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0583" w14:textId="77777777"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045E4DA2" w14:textId="77777777"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0D4E791" w14:textId="77777777"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2C4637D" w14:textId="77777777"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329ACFD" w14:textId="77777777"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20DE6C69" w14:textId="77777777"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1938C3CF" w14:textId="77777777" w:rsidR="00937538" w:rsidRPr="00817C90" w:rsidRDefault="00937538" w:rsidP="00937538">
      <w:pPr>
        <w:pStyle w:val="Sinespaciado"/>
        <w:ind w:left="720"/>
        <w:jc w:val="right"/>
        <w:rPr>
          <w:rFonts w:ascii="Arial" w:hAnsi="Arial" w:cs="Arial"/>
          <w:szCs w:val="24"/>
        </w:rPr>
      </w:pPr>
    </w:p>
    <w:p w14:paraId="5DF5C53C" w14:textId="77777777" w:rsidR="00237E61" w:rsidRPr="00331937" w:rsidRDefault="00237E61" w:rsidP="00237E61">
      <w:pPr>
        <w:pStyle w:val="Encabezado"/>
        <w:tabs>
          <w:tab w:val="left" w:pos="7635"/>
        </w:tabs>
        <w:ind w:left="216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Hacienda Municipal</w:t>
      </w:r>
    </w:p>
    <w:p w14:paraId="389C69FC" w14:textId="77777777" w:rsidR="00237E61" w:rsidRPr="00331937" w:rsidRDefault="00237E61" w:rsidP="00237E61">
      <w:pPr>
        <w:pStyle w:val="Ttulo3"/>
        <w:tabs>
          <w:tab w:val="clear" w:pos="360"/>
          <w:tab w:val="left" w:pos="708"/>
        </w:tabs>
        <w:spacing w:before="0" w:after="0"/>
        <w:ind w:left="2160"/>
        <w:jc w:val="right"/>
        <w:rPr>
          <w:bCs w:val="0"/>
          <w:sz w:val="20"/>
          <w:szCs w:val="24"/>
          <w:lang w:val="es-MX"/>
        </w:rPr>
      </w:pPr>
      <w:r w:rsidRPr="00331937">
        <w:rPr>
          <w:bCs w:val="0"/>
          <w:sz w:val="20"/>
          <w:szCs w:val="24"/>
          <w:lang w:val="es-MX"/>
        </w:rPr>
        <w:t>Asunto: Información</w:t>
      </w:r>
    </w:p>
    <w:p w14:paraId="639AC48F" w14:textId="77777777" w:rsidR="00237E61" w:rsidRPr="00331937" w:rsidRDefault="00237E61" w:rsidP="00237E61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</w:p>
    <w:p w14:paraId="43737DE3" w14:textId="77777777" w:rsidR="00237E61" w:rsidRPr="00331937" w:rsidRDefault="00237E61" w:rsidP="00237E61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LIC. MÓ</w:t>
      </w:r>
      <w:r w:rsidRPr="00331937">
        <w:rPr>
          <w:bCs w:val="0"/>
          <w:sz w:val="20"/>
          <w:szCs w:val="24"/>
        </w:rPr>
        <w:t>NICA ALEJANDRA HERNÁNDEZ OCHOA</w:t>
      </w:r>
    </w:p>
    <w:p w14:paraId="40B1426F" w14:textId="77777777" w:rsidR="00237E61" w:rsidRDefault="00237E61" w:rsidP="00237E61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ENCARGADA DE LA DIRECCIÓN DE LA UNIDAD</w:t>
      </w:r>
    </w:p>
    <w:p w14:paraId="6B4E7569" w14:textId="77777777" w:rsidR="00237E61" w:rsidRPr="00331937" w:rsidRDefault="00237E61" w:rsidP="00237E61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 w:rsidRPr="00331937">
        <w:rPr>
          <w:bCs w:val="0"/>
          <w:sz w:val="20"/>
          <w:szCs w:val="24"/>
        </w:rPr>
        <w:t>DE TRANSPARENCIA</w:t>
      </w:r>
      <w:r>
        <w:rPr>
          <w:bCs w:val="0"/>
          <w:sz w:val="20"/>
          <w:szCs w:val="24"/>
        </w:rPr>
        <w:t xml:space="preserve"> Y BUENAS PRÁCTICAS</w:t>
      </w:r>
    </w:p>
    <w:p w14:paraId="3BFB3C39" w14:textId="77777777" w:rsidR="00237E61" w:rsidRPr="00331937" w:rsidRDefault="00237E61" w:rsidP="00237E61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 w:rsidRPr="00331937">
        <w:rPr>
          <w:bCs w:val="0"/>
          <w:sz w:val="20"/>
          <w:szCs w:val="24"/>
        </w:rPr>
        <w:t>PRESENTE</w:t>
      </w:r>
      <w:r>
        <w:rPr>
          <w:bCs w:val="0"/>
          <w:sz w:val="20"/>
          <w:szCs w:val="24"/>
        </w:rPr>
        <w:t>:</w:t>
      </w:r>
    </w:p>
    <w:p w14:paraId="304232F2" w14:textId="77777777" w:rsidR="00237E61" w:rsidRPr="00331937" w:rsidRDefault="00237E61" w:rsidP="00237E61">
      <w:pPr>
        <w:ind w:left="2160"/>
        <w:rPr>
          <w:rFonts w:ascii="Arial" w:eastAsia="MS PGothic" w:hAnsi="Arial" w:cs="Arial"/>
          <w:b/>
          <w:sz w:val="20"/>
          <w:szCs w:val="24"/>
        </w:rPr>
      </w:pPr>
      <w:r w:rsidRPr="00331937">
        <w:rPr>
          <w:rFonts w:ascii="Arial" w:eastAsia="MS PGothic" w:hAnsi="Arial" w:cs="Arial"/>
          <w:b/>
          <w:sz w:val="20"/>
          <w:szCs w:val="24"/>
        </w:rPr>
        <w:t xml:space="preserve">            </w:t>
      </w:r>
    </w:p>
    <w:p w14:paraId="76A93864" w14:textId="77777777" w:rsidR="00237E61" w:rsidRPr="00331937" w:rsidRDefault="00237E61" w:rsidP="00237E61">
      <w:pPr>
        <w:ind w:left="2160"/>
        <w:rPr>
          <w:rFonts w:ascii="Arial" w:eastAsia="MS PGothic" w:hAnsi="Arial" w:cs="Arial"/>
          <w:b/>
          <w:sz w:val="20"/>
          <w:szCs w:val="24"/>
        </w:rPr>
      </w:pPr>
      <w:r w:rsidRPr="00331937">
        <w:rPr>
          <w:rFonts w:ascii="Arial" w:eastAsia="MS PGothic" w:hAnsi="Arial" w:cs="Arial"/>
          <w:b/>
          <w:sz w:val="20"/>
          <w:szCs w:val="24"/>
        </w:rPr>
        <w:t xml:space="preserve">  </w:t>
      </w:r>
    </w:p>
    <w:p w14:paraId="54E5434C" w14:textId="76B027D6" w:rsidR="00237E61" w:rsidRDefault="00237E61" w:rsidP="00237E61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  <w:r w:rsidRPr="00331937">
        <w:rPr>
          <w:rFonts w:ascii="Arial" w:eastAsia="MS PGothic" w:hAnsi="Arial" w:cs="Arial"/>
          <w:sz w:val="20"/>
          <w:szCs w:val="24"/>
        </w:rPr>
        <w:t>Ixtlahuacán de los Membril</w:t>
      </w:r>
      <w:r>
        <w:rPr>
          <w:rFonts w:ascii="Arial" w:eastAsia="MS PGothic" w:hAnsi="Arial" w:cs="Arial"/>
          <w:sz w:val="20"/>
          <w:szCs w:val="24"/>
        </w:rPr>
        <w:t>los, Jalisco, a 30</w:t>
      </w:r>
      <w:r>
        <w:rPr>
          <w:rFonts w:ascii="Arial" w:eastAsia="MS PGothic" w:hAnsi="Arial" w:cs="Arial"/>
          <w:sz w:val="20"/>
          <w:szCs w:val="24"/>
        </w:rPr>
        <w:t xml:space="preserve"> de marzo del 2022</w:t>
      </w:r>
    </w:p>
    <w:p w14:paraId="7A5394E5" w14:textId="77777777" w:rsidR="00237E61" w:rsidRPr="00331937" w:rsidRDefault="00237E61" w:rsidP="00237E61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</w:p>
    <w:p w14:paraId="738410AC" w14:textId="292B37A1" w:rsidR="00237E61" w:rsidRPr="00331937" w:rsidRDefault="00237E61" w:rsidP="00237E61">
      <w:pPr>
        <w:ind w:left="2160" w:firstLine="720"/>
        <w:jc w:val="both"/>
        <w:rPr>
          <w:rFonts w:ascii="Arial" w:hAnsi="Arial" w:cs="Arial"/>
          <w:b/>
          <w:sz w:val="20"/>
          <w:szCs w:val="24"/>
        </w:rPr>
      </w:pPr>
      <w:r w:rsidRPr="00331937">
        <w:rPr>
          <w:rFonts w:ascii="Arial" w:hAnsi="Arial" w:cs="Arial"/>
          <w:sz w:val="20"/>
          <w:szCs w:val="24"/>
        </w:rPr>
        <w:t>Con el propósito de transparentar el gasto público que realiza el Ayuntamiento de Ixtlahuacán de los Membrillos Jalisco a través de la herramienta del Colectivo Ciudadanos por Municipios Transparentes (CIMTRA), le informo que en el mes  de</w:t>
      </w:r>
      <w:r>
        <w:rPr>
          <w:rFonts w:ascii="Arial" w:hAnsi="Arial" w:cs="Arial"/>
          <w:b/>
          <w:sz w:val="20"/>
          <w:szCs w:val="24"/>
        </w:rPr>
        <w:t xml:space="preserve"> Febrero</w:t>
      </w:r>
      <w:r>
        <w:rPr>
          <w:rFonts w:ascii="Arial" w:hAnsi="Arial" w:cs="Arial"/>
          <w:b/>
          <w:sz w:val="20"/>
          <w:szCs w:val="24"/>
        </w:rPr>
        <w:t xml:space="preserve"> del año 2022</w:t>
      </w:r>
      <w:r w:rsidRPr="00331937">
        <w:rPr>
          <w:rFonts w:ascii="Arial" w:hAnsi="Arial" w:cs="Arial"/>
          <w:sz w:val="20"/>
          <w:szCs w:val="24"/>
        </w:rPr>
        <w:t xml:space="preserve">, </w:t>
      </w:r>
      <w:r w:rsidRPr="00331937">
        <w:rPr>
          <w:rFonts w:ascii="Arial" w:hAnsi="Arial" w:cs="Arial"/>
          <w:b/>
          <w:sz w:val="20"/>
          <w:szCs w:val="24"/>
        </w:rPr>
        <w:t>NO se ha realizado gasto alguno de representación o viáticos del cuerpo edilicio.</w:t>
      </w:r>
    </w:p>
    <w:p w14:paraId="2C807D83" w14:textId="77777777" w:rsidR="00237E61" w:rsidRPr="00331937" w:rsidRDefault="00237E61" w:rsidP="00237E61">
      <w:pPr>
        <w:ind w:left="2160" w:firstLine="720"/>
        <w:rPr>
          <w:rFonts w:ascii="Arial" w:eastAsia="Arial Unicode MS" w:hAnsi="Arial" w:cs="Arial"/>
          <w:sz w:val="20"/>
          <w:szCs w:val="24"/>
        </w:rPr>
      </w:pPr>
      <w:r w:rsidRPr="00331937">
        <w:rPr>
          <w:rFonts w:ascii="Arial" w:hAnsi="Arial" w:cs="Arial"/>
          <w:sz w:val="20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14:paraId="585BDB23" w14:textId="77777777" w:rsidR="00237E61" w:rsidRPr="00331937" w:rsidRDefault="00237E61" w:rsidP="00237E61">
      <w:pPr>
        <w:ind w:left="2160"/>
        <w:rPr>
          <w:rFonts w:ascii="Arial" w:eastAsia="Arial Unicode MS" w:hAnsi="Arial" w:cs="Arial"/>
          <w:sz w:val="20"/>
          <w:szCs w:val="24"/>
        </w:rPr>
      </w:pPr>
    </w:p>
    <w:p w14:paraId="56F2B1AB" w14:textId="77777777" w:rsidR="00237E61" w:rsidRPr="00331937" w:rsidRDefault="00237E61" w:rsidP="00237E61">
      <w:pPr>
        <w:ind w:left="2160"/>
        <w:rPr>
          <w:rFonts w:ascii="Arial" w:eastAsia="Arial Unicode MS" w:hAnsi="Arial" w:cs="Arial"/>
          <w:sz w:val="20"/>
          <w:szCs w:val="24"/>
        </w:rPr>
      </w:pPr>
      <w:r w:rsidRPr="00331937">
        <w:rPr>
          <w:rFonts w:ascii="Arial" w:eastAsia="Arial Unicode MS" w:hAnsi="Arial" w:cs="Arial"/>
          <w:sz w:val="20"/>
          <w:szCs w:val="24"/>
        </w:rPr>
        <w:t>Sin otro particular me despido, no sin antes reiterarle un cordial saludo.</w:t>
      </w:r>
    </w:p>
    <w:p w14:paraId="3796D2CD" w14:textId="77777777" w:rsidR="00237E61" w:rsidRPr="00331937" w:rsidRDefault="00237E61" w:rsidP="00237E61">
      <w:pPr>
        <w:ind w:left="2160"/>
        <w:jc w:val="center"/>
        <w:rPr>
          <w:rFonts w:ascii="Arial" w:eastAsia="Arial Unicode MS" w:hAnsi="Arial" w:cs="Arial"/>
          <w:sz w:val="20"/>
          <w:szCs w:val="24"/>
        </w:rPr>
      </w:pPr>
    </w:p>
    <w:p w14:paraId="3021C89B" w14:textId="77777777" w:rsidR="00237E61" w:rsidRPr="00355244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355244">
        <w:rPr>
          <w:rFonts w:ascii="Arial" w:eastAsia="Arial Unicode MS" w:hAnsi="Arial" w:cs="Arial"/>
          <w:b/>
          <w:sz w:val="20"/>
          <w:szCs w:val="24"/>
        </w:rPr>
        <w:t>ATENTAMENTE:</w:t>
      </w:r>
    </w:p>
    <w:p w14:paraId="1B19BCC0" w14:textId="6C3FC70B" w:rsidR="00237E61" w:rsidRPr="00355244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i/>
          <w:sz w:val="18"/>
        </w:rPr>
      </w:pPr>
      <w:r w:rsidRPr="00355244">
        <w:rPr>
          <w:rFonts w:ascii="Arial" w:eastAsia="Arial Unicode MS" w:hAnsi="Arial" w:cs="Arial"/>
          <w:b/>
          <w:i/>
          <w:sz w:val="18"/>
        </w:rPr>
        <w:t>“</w:t>
      </w:r>
      <w:r>
        <w:rPr>
          <w:rFonts w:ascii="Arial" w:eastAsia="Arial Unicode MS" w:hAnsi="Arial" w:cs="Arial"/>
          <w:b/>
          <w:i/>
          <w:sz w:val="18"/>
        </w:rPr>
        <w:t>2022, Año de la Atención Integral a Niñas, Niños y Adolescentes con Cáncer en Jalisco</w:t>
      </w:r>
      <w:r w:rsidRPr="00355244">
        <w:rPr>
          <w:rFonts w:ascii="Arial" w:eastAsia="Arial Unicode MS" w:hAnsi="Arial" w:cs="Arial"/>
          <w:b/>
          <w:i/>
          <w:sz w:val="18"/>
        </w:rPr>
        <w:t>”</w:t>
      </w:r>
    </w:p>
    <w:p w14:paraId="456ACE71" w14:textId="77777777" w:rsidR="00237E61" w:rsidRPr="00355244" w:rsidRDefault="00237E61" w:rsidP="00237E61">
      <w:pPr>
        <w:ind w:left="2160"/>
        <w:jc w:val="center"/>
        <w:rPr>
          <w:rFonts w:ascii="Arial" w:eastAsia="Arial Unicode MS" w:hAnsi="Arial" w:cs="Arial"/>
          <w:b/>
          <w:sz w:val="18"/>
        </w:rPr>
      </w:pPr>
    </w:p>
    <w:p w14:paraId="2D7EA3D6" w14:textId="77777777" w:rsidR="00237E61" w:rsidRPr="00331937" w:rsidRDefault="00237E61" w:rsidP="00237E61">
      <w:pPr>
        <w:ind w:left="2160"/>
        <w:rPr>
          <w:rFonts w:ascii="Arial" w:eastAsia="MS PGothic" w:hAnsi="Arial" w:cs="Arial"/>
          <w:b/>
          <w:sz w:val="20"/>
        </w:rPr>
      </w:pPr>
    </w:p>
    <w:p w14:paraId="6E6019F6" w14:textId="77777777" w:rsidR="00237E61" w:rsidRPr="00355244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___________________________________________</w:t>
      </w:r>
    </w:p>
    <w:p w14:paraId="77D0EEAC" w14:textId="77777777" w:rsidR="00237E61" w:rsidRPr="00355244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L.A.E. GUILLERMO RAMÍREZ HERNÁNDEZ</w:t>
      </w:r>
    </w:p>
    <w:p w14:paraId="25612383" w14:textId="77777777" w:rsidR="00237E61" w:rsidRPr="00355244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ENCARGADO DE LA HACIENDA MUNICIPAL</w:t>
      </w:r>
    </w:p>
    <w:p w14:paraId="1A9C2924" w14:textId="77777777" w:rsidR="00237E61" w:rsidRPr="00355244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sz w:val="18"/>
          <w:szCs w:val="24"/>
        </w:rPr>
      </w:pPr>
      <w:r w:rsidRPr="00355244">
        <w:rPr>
          <w:rFonts w:ascii="Arial" w:eastAsia="Arial Unicode MS" w:hAnsi="Arial" w:cs="Arial"/>
          <w:b/>
          <w:sz w:val="18"/>
          <w:szCs w:val="24"/>
        </w:rPr>
        <w:t>DE IXTLAHUACÁN DE LOS MEMBRILLOS</w:t>
      </w:r>
    </w:p>
    <w:p w14:paraId="73E307AB" w14:textId="77777777" w:rsidR="00237E61" w:rsidRPr="00331937" w:rsidRDefault="00237E61" w:rsidP="00237E61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</w:p>
    <w:p w14:paraId="67AA10CC" w14:textId="77777777" w:rsidR="00237E61" w:rsidRPr="00331937" w:rsidRDefault="00237E61" w:rsidP="00237E61">
      <w:pPr>
        <w:spacing w:after="0"/>
        <w:ind w:left="2160"/>
        <w:rPr>
          <w:rFonts w:ascii="Arial" w:eastAsia="MS PGothic" w:hAnsi="Arial" w:cs="Arial"/>
          <w:sz w:val="20"/>
          <w:szCs w:val="24"/>
        </w:rPr>
      </w:pPr>
    </w:p>
    <w:p w14:paraId="02534EAF" w14:textId="77777777" w:rsidR="00237E61" w:rsidRPr="00355244" w:rsidRDefault="00237E61" w:rsidP="00237E61">
      <w:pPr>
        <w:spacing w:after="0"/>
        <w:ind w:left="2160"/>
        <w:rPr>
          <w:rFonts w:ascii="Arial" w:eastAsia="MS PGothic" w:hAnsi="Arial" w:cs="Arial"/>
          <w:sz w:val="18"/>
          <w:szCs w:val="24"/>
        </w:rPr>
      </w:pPr>
      <w:r w:rsidRPr="00355244">
        <w:rPr>
          <w:rFonts w:ascii="Arial" w:eastAsia="MS PGothic" w:hAnsi="Arial" w:cs="Arial"/>
          <w:sz w:val="18"/>
          <w:szCs w:val="24"/>
        </w:rPr>
        <w:t>C.c.p. Archivo</w:t>
      </w:r>
    </w:p>
    <w:p w14:paraId="50FE4A9E" w14:textId="77777777" w:rsidR="00237E61" w:rsidRPr="00355244" w:rsidRDefault="00237E61" w:rsidP="00237E61">
      <w:pPr>
        <w:spacing w:after="0"/>
        <w:ind w:left="2160"/>
        <w:rPr>
          <w:rFonts w:ascii="Arial" w:eastAsia="MS PGothic" w:hAnsi="Arial" w:cs="Arial"/>
          <w:sz w:val="18"/>
          <w:szCs w:val="24"/>
          <w:lang w:val="en-US"/>
        </w:rPr>
      </w:pPr>
      <w:r w:rsidRPr="00355244">
        <w:rPr>
          <w:rFonts w:ascii="Arial" w:eastAsia="MS PGothic" w:hAnsi="Arial" w:cs="Arial"/>
          <w:sz w:val="18"/>
          <w:szCs w:val="24"/>
          <w:lang w:val="en-US"/>
        </w:rPr>
        <w:t>HMI/dgr</w:t>
      </w:r>
      <w:bookmarkStart w:id="0" w:name="_GoBack"/>
      <w:bookmarkEnd w:id="0"/>
    </w:p>
    <w:p w14:paraId="4B3D7430" w14:textId="69DB32CD" w:rsidR="000D0CA3" w:rsidRPr="007464A8" w:rsidRDefault="000D0CA3" w:rsidP="00937538">
      <w:pPr>
        <w:pStyle w:val="Encabezado"/>
        <w:tabs>
          <w:tab w:val="left" w:pos="7635"/>
        </w:tabs>
        <w:ind w:left="2160"/>
        <w:jc w:val="right"/>
        <w:rPr>
          <w:rFonts w:ascii="Arial" w:eastAsia="Arial Unicode MS" w:hAnsi="Arial" w:cs="Arial"/>
          <w:sz w:val="20"/>
        </w:rPr>
      </w:pPr>
    </w:p>
    <w:sectPr w:rsidR="000D0CA3" w:rsidRPr="007464A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C80A" w14:textId="77777777" w:rsidR="00317E64" w:rsidRDefault="00317E64" w:rsidP="00AA6F06">
      <w:pPr>
        <w:spacing w:after="0" w:line="240" w:lineRule="auto"/>
      </w:pPr>
      <w:r>
        <w:separator/>
      </w:r>
    </w:p>
  </w:endnote>
  <w:endnote w:type="continuationSeparator" w:id="0">
    <w:p w14:paraId="6E542013" w14:textId="77777777" w:rsidR="00317E64" w:rsidRDefault="00317E64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C4E0" w14:textId="77777777" w:rsidR="00317E64" w:rsidRDefault="00317E64" w:rsidP="00AA6F06">
      <w:pPr>
        <w:spacing w:after="0" w:line="240" w:lineRule="auto"/>
      </w:pPr>
      <w:r>
        <w:separator/>
      </w:r>
    </w:p>
  </w:footnote>
  <w:footnote w:type="continuationSeparator" w:id="0">
    <w:p w14:paraId="09C9002E" w14:textId="77777777" w:rsidR="00317E64" w:rsidRDefault="00317E64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B4FD" w14:textId="0510A5CD"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06"/>
    <w:rsid w:val="000D0CA3"/>
    <w:rsid w:val="000E47D6"/>
    <w:rsid w:val="00133C5A"/>
    <w:rsid w:val="00237E61"/>
    <w:rsid w:val="0031283C"/>
    <w:rsid w:val="00317E64"/>
    <w:rsid w:val="00355D01"/>
    <w:rsid w:val="00385E1E"/>
    <w:rsid w:val="003E5D65"/>
    <w:rsid w:val="005F61DA"/>
    <w:rsid w:val="007464A8"/>
    <w:rsid w:val="008804A3"/>
    <w:rsid w:val="008B08C2"/>
    <w:rsid w:val="008B6C6B"/>
    <w:rsid w:val="00920078"/>
    <w:rsid w:val="00937538"/>
    <w:rsid w:val="00AA6F06"/>
    <w:rsid w:val="00B81BB4"/>
    <w:rsid w:val="00BC3181"/>
    <w:rsid w:val="00CB37F7"/>
    <w:rsid w:val="00F2123C"/>
    <w:rsid w:val="00F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3D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7464A8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7464A8"/>
    <w:rPr>
      <w:rFonts w:ascii="Arial" w:eastAsia="Times" w:hAnsi="Arial" w:cs="Arial"/>
      <w:b/>
      <w:bCs/>
      <w:sz w:val="26"/>
      <w:szCs w:val="2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7464A8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7464A8"/>
    <w:rPr>
      <w:rFonts w:ascii="Arial" w:eastAsia="Times" w:hAnsi="Arial" w:cs="Arial"/>
      <w:b/>
      <w:bCs/>
      <w:sz w:val="26"/>
      <w:szCs w:val="2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carta.dotx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Mora</dc:creator>
  <cp:lastModifiedBy>Patrimonio</cp:lastModifiedBy>
  <cp:revision>2</cp:revision>
  <cp:lastPrinted>2022-03-29T19:44:00Z</cp:lastPrinted>
  <dcterms:created xsi:type="dcterms:W3CDTF">2022-03-31T19:10:00Z</dcterms:created>
  <dcterms:modified xsi:type="dcterms:W3CDTF">2022-03-31T19:10:00Z</dcterms:modified>
</cp:coreProperties>
</file>